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84" w:rsidRDefault="00F96C84" w:rsidP="00F96C84">
      <w:pPr>
        <w:jc w:val="center"/>
        <w:rPr>
          <w:rFonts w:ascii="Arial" w:eastAsia="Tahoma" w:hAnsi="Arial" w:cs="Arial"/>
          <w:b/>
          <w:bCs/>
          <w:kern w:val="0"/>
          <w:sz w:val="22"/>
          <w:szCs w:val="20"/>
          <w:lang w:eastAsia="en-US"/>
        </w:rPr>
      </w:pPr>
      <w:r>
        <w:rPr>
          <w:rFonts w:ascii="Arial" w:hAnsi="Arial" w:cs="Arial"/>
          <w:b/>
          <w:bCs/>
        </w:rPr>
        <w:t xml:space="preserve">Město Blansko </w:t>
      </w:r>
    </w:p>
    <w:p w:rsidR="00F96C84" w:rsidRDefault="00F96C84" w:rsidP="00F96C84">
      <w:pPr>
        <w:jc w:val="center"/>
        <w:rPr>
          <w:rFonts w:ascii="Arial" w:hAnsi="Arial" w:cs="Arial"/>
          <w:b/>
          <w:bCs/>
          <w:lang w:bidi="cs-CZ"/>
        </w:rPr>
      </w:pPr>
      <w:r>
        <w:rPr>
          <w:rFonts w:ascii="Arial" w:hAnsi="Arial" w:cs="Arial"/>
          <w:b/>
          <w:bCs/>
        </w:rPr>
        <w:t xml:space="preserve">náměstí Svobody 32/3, 678 01 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Blansko </w:t>
      </w:r>
    </w:p>
    <w:p w:rsidR="00F96C84" w:rsidRDefault="00F96C84" w:rsidP="00F96C84">
      <w:pPr>
        <w:jc w:val="center"/>
        <w:rPr>
          <w:rFonts w:ascii="Arial" w:eastAsia="Calibri" w:hAnsi="Arial" w:cs="Arial"/>
          <w:b/>
          <w:bCs/>
          <w:szCs w:val="22"/>
        </w:rPr>
      </w:pPr>
      <w:r>
        <w:rPr>
          <w:rFonts w:ascii="Arial" w:hAnsi="Arial" w:cs="Arial"/>
          <w:b/>
          <w:bCs/>
        </w:rPr>
        <w:t>telefon: 516 775 163, 775 870 792</w:t>
      </w:r>
    </w:p>
    <w:p w:rsidR="00F96C84" w:rsidRDefault="00F96C84" w:rsidP="00F96C84">
      <w:pPr>
        <w:rPr>
          <w:rFonts w:ascii="Arial" w:hAnsi="Arial" w:cs="Arial"/>
        </w:rPr>
      </w:pPr>
    </w:p>
    <w:p w:rsidR="00F96C84" w:rsidRDefault="00F96C84" w:rsidP="00F96C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Tisková zpráva </w:t>
      </w:r>
    </w:p>
    <w:p w:rsidR="00F96C84" w:rsidRDefault="00F96C84" w:rsidP="00F96C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vydaná 10.10.2019</w:t>
      </w:r>
    </w:p>
    <w:p w:rsidR="00F96C84" w:rsidRDefault="00F96C84" w:rsidP="00F96C84">
      <w:pPr>
        <w:pStyle w:val="Zkladntext"/>
        <w:tabs>
          <w:tab w:val="left" w:pos="360"/>
        </w:tabs>
        <w:ind w:firstLine="708"/>
        <w:jc w:val="center"/>
        <w:rPr>
          <w:rFonts w:ascii="Arial" w:eastAsia="HG Mincho Light J" w:hAnsi="Arial" w:cs="Arial"/>
          <w:b/>
          <w:bCs/>
          <w:color w:val="000000"/>
          <w:sz w:val="22"/>
          <w:szCs w:val="22"/>
          <w:u w:val="single"/>
          <w:lang w:bidi="cs-CZ"/>
        </w:rPr>
      </w:pPr>
    </w:p>
    <w:p w:rsidR="00F96C84" w:rsidRDefault="00F96C84" w:rsidP="00F96C84">
      <w:pPr>
        <w:pStyle w:val="Zkladntext"/>
        <w:tabs>
          <w:tab w:val="left" w:pos="360"/>
        </w:tabs>
        <w:jc w:val="both"/>
        <w:rPr>
          <w:rFonts w:ascii="Arial" w:eastAsia="HG Mincho Light J" w:hAnsi="Arial" w:cs="Arial"/>
          <w:b/>
          <w:color w:val="000000"/>
          <w:sz w:val="28"/>
          <w:szCs w:val="28"/>
          <w:lang w:bidi="cs-CZ"/>
        </w:rPr>
      </w:pPr>
      <w:r>
        <w:rPr>
          <w:rFonts w:ascii="Arial" w:eastAsia="HG Mincho Light J" w:hAnsi="Arial" w:cs="Arial"/>
          <w:b/>
          <w:bCs/>
          <w:color w:val="000000"/>
          <w:sz w:val="28"/>
          <w:szCs w:val="28"/>
          <w:lang w:bidi="cs-CZ"/>
        </w:rPr>
        <w:t>Kácení dřevin rostoucích mimo les</w:t>
      </w:r>
    </w:p>
    <w:p w:rsidR="00F96C84" w:rsidRDefault="00F96C84" w:rsidP="00F96C84">
      <w:pPr>
        <w:pStyle w:val="Zkladntext"/>
        <w:tabs>
          <w:tab w:val="left" w:pos="360"/>
        </w:tabs>
        <w:spacing w:after="0"/>
        <w:rPr>
          <w:rFonts w:asciiTheme="minorHAnsi" w:eastAsia="Times New Roman" w:hAnsiTheme="minorHAnsi" w:cstheme="minorHAnsi"/>
          <w:b/>
          <w:color w:val="000000"/>
          <w:sz w:val="28"/>
          <w:szCs w:val="28"/>
          <w:lang w:bidi="cs-CZ"/>
        </w:rPr>
      </w:pPr>
      <w:r>
        <w:rPr>
          <w:rFonts w:asciiTheme="minorHAnsi" w:eastAsia="HG Mincho Light J" w:hAnsiTheme="minorHAnsi" w:cstheme="minorHAnsi"/>
          <w:b/>
          <w:color w:val="000000"/>
          <w:sz w:val="28"/>
          <w:szCs w:val="28"/>
          <w:lang w:bidi="cs-CZ"/>
        </w:rPr>
        <w:t>S blížícím se počátkem období vegetačního klidu dřevin, které běžně trvá od listopadu</w:t>
      </w:r>
      <w:r>
        <w:rPr>
          <w:rFonts w:asciiTheme="minorHAnsi" w:hAnsiTheme="minorHAnsi" w:cstheme="minorHAnsi"/>
          <w:b/>
          <w:sz w:val="28"/>
          <w:szCs w:val="28"/>
        </w:rPr>
        <w:t xml:space="preserve"> do konce března následujícího roku, </w:t>
      </w:r>
      <w:r>
        <w:rPr>
          <w:rFonts w:asciiTheme="minorHAnsi" w:eastAsia="HG Mincho Light J" w:hAnsiTheme="minorHAnsi" w:cstheme="minorHAnsi"/>
          <w:b/>
          <w:color w:val="000000"/>
          <w:sz w:val="28"/>
          <w:szCs w:val="28"/>
          <w:lang w:bidi="cs-CZ"/>
        </w:rPr>
        <w:t xml:space="preserve">přibývají na odboru životního prostředí Městského úřadu Blansko žádosti o povolení ke kácení dřevin rostoucích mimo les. Příslušné formuláře jsou k dispozici buď přímo na odboru životního prostředí anebo v podatelně městského úřadu na náměstí Republiky či na internetových stránkách města Blanska.  </w:t>
      </w:r>
    </w:p>
    <w:p w:rsidR="00F96C84" w:rsidRDefault="00F96C84" w:rsidP="00F96C84">
      <w:pPr>
        <w:pStyle w:val="Zkladntext"/>
        <w:tabs>
          <w:tab w:val="left" w:pos="360"/>
        </w:tabs>
        <w:spacing w:after="0"/>
        <w:rPr>
          <w:rFonts w:asciiTheme="minorHAnsi" w:eastAsia="HG Mincho Light J" w:hAnsiTheme="minorHAnsi" w:cstheme="minorHAnsi"/>
          <w:color w:val="000000"/>
          <w:sz w:val="28"/>
          <w:szCs w:val="28"/>
          <w:lang w:bidi="cs-CZ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bidi="cs-CZ"/>
        </w:rPr>
        <w:t>Podle platné právní úpravy může dřevinu rostoucí mimo les pokácet bez povolení místně příslušného úřadu každá osoba, která je vlastníkem a současně uživatelem pozemku, a to pouze v případě, že se jedná o strom, jehož obvod kmene ve výšce 130 cm nad zemí je menší než 80 cm. Bez povolení lze vykácet keřové porosty o souvislé ploše do 40 metrů čtverečních. So</w:t>
      </w:r>
      <w:r>
        <w:rPr>
          <w:rFonts w:asciiTheme="minorHAnsi" w:eastAsia="HG Mincho Light J" w:hAnsiTheme="minorHAnsi" w:cstheme="minorHAnsi"/>
          <w:color w:val="000000"/>
          <w:sz w:val="28"/>
          <w:szCs w:val="28"/>
          <w:lang w:bidi="cs-CZ"/>
        </w:rPr>
        <w:t>u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bidi="cs-CZ"/>
        </w:rPr>
        <w:t xml:space="preserve">časně však musí být splněna podmínka, že dřeviny nenáleží do významného krajinného prvku, nerostou ve zvláště chráněném území a nepatří k památným stromům.  </w:t>
      </w:r>
    </w:p>
    <w:p w:rsidR="00F96C84" w:rsidRDefault="00F96C84" w:rsidP="00F96C84">
      <w:pPr>
        <w:pStyle w:val="Zkladntext"/>
        <w:tabs>
          <w:tab w:val="left" w:pos="360"/>
        </w:tabs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HG Mincho Light J" w:hAnsiTheme="minorHAnsi" w:cstheme="minorHAnsi"/>
          <w:color w:val="000000"/>
          <w:sz w:val="28"/>
          <w:szCs w:val="28"/>
          <w:lang w:bidi="cs-CZ"/>
        </w:rPr>
        <w:t xml:space="preserve">V uplynulém období vegetačního klidu na přelomu let 2018/2019 vydal odbor životního prostředí MěÚ Blansko celkem 24 rozhodnutí k pokácení 40 kusů stromů rostoucích mimo les na území města Blansko a jeho městských částí. Za pokácené dřeviny bylo nařízeno provedení náhradní výsadby v celkovém počtu 50 kusů stromů. Dále odbor životního prostředí vydal i jedno rozhodnutí, kterým bylo požadované kácení dřevin rostoucích mimo les (dvou lip na sídlišti Písečná) zakázáno a byl doporučen jejich zdravotní řez. </w:t>
      </w:r>
    </w:p>
    <w:p w:rsidR="00F96C84" w:rsidRDefault="00F96C84" w:rsidP="00F96C84">
      <w:pPr>
        <w:pStyle w:val="Zkladntext"/>
        <w:tabs>
          <w:tab w:val="left" w:pos="360"/>
        </w:tabs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 výše uvedeného výčtu povolených kácení dřevin představovalo největší zásah do zeleně pokácení šesti jehličnanů mezi okresním soudem a Dělnickým domem z důvodu opravy a odvlhčení zdiva budovy Dělnického domu.</w:t>
      </w:r>
    </w:p>
    <w:p w:rsidR="00F96C84" w:rsidRDefault="00F96C84" w:rsidP="00F96C84">
      <w:pPr>
        <w:pStyle w:val="Zkladntext"/>
        <w:tabs>
          <w:tab w:val="left" w:pos="360"/>
        </w:tabs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Pavel Konečný, vedoucí odboru životního prostředí     </w:t>
      </w:r>
    </w:p>
    <w:p w:rsidR="001715C8" w:rsidRPr="00153297" w:rsidRDefault="001715C8" w:rsidP="0015329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715C8" w:rsidRPr="00153297" w:rsidRDefault="001715C8" w:rsidP="0015329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715C8" w:rsidRPr="00153297" w:rsidRDefault="001715C8" w:rsidP="0015329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53297" w:rsidRPr="00153297" w:rsidRDefault="00153297" w:rsidP="0015329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A0FBA" w:rsidRDefault="008A0FBA">
      <w:pPr>
        <w:rPr>
          <w:rFonts w:ascii="Arial" w:eastAsia="HG Mincho Light J" w:hAnsi="Arial" w:cs="Arial"/>
          <w:color w:val="000000"/>
          <w:sz w:val="22"/>
          <w:szCs w:val="22"/>
          <w:lang w:bidi="cs-CZ"/>
        </w:rPr>
      </w:pPr>
    </w:p>
    <w:p w:rsidR="00153297" w:rsidRPr="00153297" w:rsidRDefault="00153297" w:rsidP="00153297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153297" w:rsidRPr="00153297" w:rsidSect="003A14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851" w:right="1132" w:bottom="851" w:left="1134" w:header="708" w:footer="47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8F2" w:rsidRDefault="009858F2">
      <w:r>
        <w:separator/>
      </w:r>
    </w:p>
  </w:endnote>
  <w:endnote w:type="continuationSeparator" w:id="0">
    <w:p w:rsidR="009858F2" w:rsidRDefault="0098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2E5" w:rsidRDefault="008732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2E5" w:rsidRDefault="008732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4F0" w:rsidRPr="00D57F30" w:rsidRDefault="003A14F0" w:rsidP="00A51D39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3A14F0" w:rsidRPr="00D57F30" w:rsidRDefault="003A14F0" w:rsidP="003A14F0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A51D39" w:rsidRPr="00D57F30" w:rsidRDefault="00A51D39" w:rsidP="003A14F0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A51D39" w:rsidRPr="00D57F30" w:rsidRDefault="00A51D39" w:rsidP="003A14F0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3A14F0" w:rsidRPr="00D57F30" w:rsidRDefault="0040764E" w:rsidP="00833A88">
    <w:pPr>
      <w:pStyle w:val="Normlnweb"/>
      <w:spacing w:before="0" w:after="0" w:line="276" w:lineRule="auto"/>
      <w:ind w:left="396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</w:t>
    </w:r>
    <w:r w:rsidR="003A14F0" w:rsidRPr="00D57F30">
      <w:rPr>
        <w:rFonts w:ascii="Arial" w:hAnsi="Arial" w:cs="Arial"/>
        <w:sz w:val="16"/>
        <w:szCs w:val="16"/>
      </w:rPr>
      <w:t>ěst</w:t>
    </w:r>
    <w:r w:rsidR="006D6D84">
      <w:rPr>
        <w:rFonts w:ascii="Arial" w:hAnsi="Arial" w:cs="Arial"/>
        <w:sz w:val="16"/>
        <w:szCs w:val="16"/>
      </w:rPr>
      <w:t>o</w:t>
    </w:r>
    <w:r w:rsidR="003A14F0" w:rsidRPr="00D57F30">
      <w:rPr>
        <w:rFonts w:ascii="Arial" w:hAnsi="Arial" w:cs="Arial"/>
        <w:sz w:val="16"/>
        <w:szCs w:val="16"/>
      </w:rPr>
      <w:t xml:space="preserve"> Blansko | nám. Svobody 32/3, 678 01</w:t>
    </w:r>
    <w:r w:rsidR="00153297">
      <w:rPr>
        <w:rFonts w:ascii="Arial" w:hAnsi="Arial" w:cs="Arial"/>
        <w:sz w:val="16"/>
        <w:szCs w:val="16"/>
      </w:rPr>
      <w:t xml:space="preserve"> </w:t>
    </w:r>
    <w:r w:rsidR="003A14F0" w:rsidRPr="00D57F30">
      <w:rPr>
        <w:rFonts w:ascii="Arial" w:hAnsi="Arial" w:cs="Arial"/>
        <w:sz w:val="16"/>
        <w:szCs w:val="16"/>
      </w:rPr>
      <w:t xml:space="preserve"> Blansko</w:t>
    </w:r>
  </w:p>
  <w:p w:rsidR="003A14F0" w:rsidRPr="00D57F30" w:rsidRDefault="0012506E" w:rsidP="00833A88">
    <w:pPr>
      <w:pStyle w:val="Normlnweb"/>
      <w:spacing w:before="0" w:after="0" w:line="276" w:lineRule="auto"/>
      <w:ind w:left="3969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1" layoutInCell="1" allowOverlap="1" wp14:anchorId="6E2D4780" wp14:editId="5A1CEC70">
          <wp:simplePos x="0" y="0"/>
          <wp:positionH relativeFrom="column">
            <wp:posOffset>0</wp:posOffset>
          </wp:positionH>
          <wp:positionV relativeFrom="page">
            <wp:posOffset>9836150</wp:posOffset>
          </wp:positionV>
          <wp:extent cx="1443600" cy="288000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stky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14F0" w:rsidRPr="00D57F30">
      <w:rPr>
        <w:rFonts w:ascii="Arial" w:hAnsi="Arial" w:cs="Arial"/>
        <w:sz w:val="16"/>
        <w:szCs w:val="16"/>
      </w:rPr>
      <w:t>IČ</w:t>
    </w:r>
    <w:r w:rsidR="001715C8">
      <w:rPr>
        <w:rFonts w:ascii="Arial" w:hAnsi="Arial" w:cs="Arial"/>
        <w:sz w:val="16"/>
        <w:szCs w:val="16"/>
      </w:rPr>
      <w:t>O</w:t>
    </w:r>
    <w:r w:rsidR="003A14F0" w:rsidRPr="00D57F30">
      <w:rPr>
        <w:rFonts w:ascii="Arial" w:hAnsi="Arial" w:cs="Arial"/>
        <w:sz w:val="16"/>
        <w:szCs w:val="16"/>
      </w:rPr>
      <w:t>: 00279943, DIČ: CZ00279943, tel.: +420 516 775 111</w:t>
    </w:r>
  </w:p>
  <w:p w:rsidR="00A51D39" w:rsidRPr="00D57F30" w:rsidRDefault="003A14F0" w:rsidP="00833A88">
    <w:pPr>
      <w:pStyle w:val="Zpat"/>
      <w:tabs>
        <w:tab w:val="clear" w:pos="4536"/>
      </w:tabs>
      <w:spacing w:line="276" w:lineRule="auto"/>
      <w:ind w:left="3969"/>
      <w:rPr>
        <w:rFonts w:ascii="Arial" w:hAnsi="Arial" w:cs="Arial"/>
        <w:sz w:val="16"/>
        <w:szCs w:val="16"/>
      </w:rPr>
    </w:pPr>
    <w:r w:rsidRPr="00D57F30">
      <w:rPr>
        <w:rFonts w:ascii="Arial" w:hAnsi="Arial" w:cs="Arial"/>
        <w:sz w:val="16"/>
        <w:szCs w:val="16"/>
      </w:rPr>
      <w:t xml:space="preserve">www.blansko.cz, e-mail: </w:t>
    </w:r>
    <w:r w:rsidR="00833A88">
      <w:rPr>
        <w:rFonts w:ascii="Arial" w:hAnsi="Arial" w:cs="Arial"/>
        <w:sz w:val="16"/>
        <w:szCs w:val="16"/>
      </w:rPr>
      <w:t>epodatelna</w:t>
    </w:r>
    <w:r w:rsidRPr="00D57F30">
      <w:rPr>
        <w:rFonts w:ascii="Arial" w:hAnsi="Arial" w:cs="Arial"/>
        <w:sz w:val="16"/>
        <w:szCs w:val="16"/>
      </w:rPr>
      <w:t>@blansko.cz, ID datové schránky: ecmb355</w:t>
    </w:r>
  </w:p>
  <w:p w:rsidR="00D57F30" w:rsidRPr="00D57F30" w:rsidRDefault="00D57F30" w:rsidP="00A51D39">
    <w:pPr>
      <w:pStyle w:val="Zpat"/>
      <w:tabs>
        <w:tab w:val="clear" w:pos="4536"/>
      </w:tabs>
      <w:ind w:left="4253"/>
      <w:rPr>
        <w:rFonts w:ascii="Arial" w:hAnsi="Arial" w:cs="Arial"/>
        <w:sz w:val="14"/>
        <w:szCs w:val="14"/>
      </w:rPr>
    </w:pPr>
  </w:p>
  <w:p w:rsidR="00A51D39" w:rsidRPr="00D57F30" w:rsidRDefault="00A51D39" w:rsidP="00A51D39">
    <w:pPr>
      <w:pStyle w:val="Zpat"/>
      <w:tabs>
        <w:tab w:val="clear" w:pos="4536"/>
      </w:tabs>
      <w:ind w:left="4253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8F2" w:rsidRDefault="009858F2">
      <w:r>
        <w:rPr>
          <w:color w:val="000000"/>
        </w:rPr>
        <w:ptab w:relativeTo="margin" w:alignment="center" w:leader="none"/>
      </w:r>
    </w:p>
  </w:footnote>
  <w:footnote w:type="continuationSeparator" w:id="0">
    <w:p w:rsidR="009858F2" w:rsidRDefault="00985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2E5" w:rsidRDefault="008732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2E5" w:rsidRDefault="008732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4F0" w:rsidRPr="00783324" w:rsidRDefault="00F54146" w:rsidP="0086356C">
    <w:pPr>
      <w:pStyle w:val="Zhlav"/>
      <w:tabs>
        <w:tab w:val="left" w:pos="1474"/>
      </w:tabs>
      <w:spacing w:line="276" w:lineRule="auto"/>
      <w:jc w:val="right"/>
      <w:rPr>
        <w:rFonts w:ascii="Arial" w:hAnsi="Arial" w:cs="Arial"/>
        <w:b/>
        <w:noProof/>
        <w:sz w:val="28"/>
        <w:szCs w:val="28"/>
      </w:rPr>
    </w:pPr>
    <w:r>
      <w:rPr>
        <w:noProof/>
        <w:lang w:bidi="ar-SA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column">
            <wp:align>left</wp:align>
          </wp:positionH>
          <wp:positionV relativeFrom="page">
            <wp:posOffset>450215</wp:posOffset>
          </wp:positionV>
          <wp:extent cx="2160000" cy="4788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14F0" w:rsidRPr="0086356C" w:rsidRDefault="003A14F0" w:rsidP="0086356C">
    <w:pPr>
      <w:pStyle w:val="Zhlav"/>
      <w:tabs>
        <w:tab w:val="left" w:pos="1440"/>
      </w:tabs>
      <w:spacing w:line="276" w:lineRule="auto"/>
      <w:jc w:val="right"/>
      <w:rPr>
        <w:rFonts w:ascii="Arial" w:hAnsi="Arial"/>
        <w:sz w:val="20"/>
        <w:szCs w:val="20"/>
      </w:rPr>
    </w:pPr>
  </w:p>
  <w:p w:rsidR="003A14F0" w:rsidRPr="004A5707" w:rsidRDefault="003A14F0" w:rsidP="008048CF">
    <w:pPr>
      <w:pStyle w:val="Zhlav"/>
      <w:tabs>
        <w:tab w:val="left" w:pos="1474"/>
      </w:tabs>
      <w:jc w:val="right"/>
      <w:rPr>
        <w:rFonts w:ascii="Arial" w:hAnsi="Arial" w:cs="Arial"/>
        <w:noProof/>
        <w:sz w:val="20"/>
        <w:szCs w:val="20"/>
      </w:rPr>
    </w:pPr>
  </w:p>
  <w:p w:rsidR="003A14F0" w:rsidRPr="004A5707" w:rsidRDefault="003A14F0" w:rsidP="0086356C">
    <w:pPr>
      <w:pStyle w:val="Zhlav"/>
      <w:tabs>
        <w:tab w:val="left" w:pos="1474"/>
      </w:tabs>
      <w:spacing w:line="340" w:lineRule="exact"/>
      <w:jc w:val="right"/>
      <w:rPr>
        <w:rFonts w:ascii="Arial" w:hAnsi="Arial" w:cs="Arial"/>
        <w:noProof/>
        <w:sz w:val="20"/>
        <w:szCs w:val="20"/>
      </w:rPr>
    </w:pPr>
  </w:p>
  <w:p w:rsidR="003A14F0" w:rsidRPr="004A5707" w:rsidRDefault="003A14F0" w:rsidP="008048CF">
    <w:pPr>
      <w:pStyle w:val="Zhlav"/>
      <w:tabs>
        <w:tab w:val="left" w:pos="1474"/>
      </w:tabs>
      <w:spacing w:line="480" w:lineRule="exact"/>
      <w:jc w:val="right"/>
      <w:rPr>
        <w:rFonts w:ascii="Arial" w:hAnsi="Arial" w:cs="Arial"/>
        <w:noProof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84"/>
    <w:rsid w:val="00001408"/>
    <w:rsid w:val="00087F7C"/>
    <w:rsid w:val="000B6C3F"/>
    <w:rsid w:val="000D0D26"/>
    <w:rsid w:val="0010222D"/>
    <w:rsid w:val="0012506E"/>
    <w:rsid w:val="00153297"/>
    <w:rsid w:val="00166114"/>
    <w:rsid w:val="001715C8"/>
    <w:rsid w:val="001E5688"/>
    <w:rsid w:val="001F4A79"/>
    <w:rsid w:val="001F7A60"/>
    <w:rsid w:val="002450D3"/>
    <w:rsid w:val="002F0615"/>
    <w:rsid w:val="003A14F0"/>
    <w:rsid w:val="003D1CE8"/>
    <w:rsid w:val="003D5420"/>
    <w:rsid w:val="0040764E"/>
    <w:rsid w:val="00480493"/>
    <w:rsid w:val="004A5707"/>
    <w:rsid w:val="005529CB"/>
    <w:rsid w:val="00596694"/>
    <w:rsid w:val="00674430"/>
    <w:rsid w:val="00695ADA"/>
    <w:rsid w:val="006A203E"/>
    <w:rsid w:val="006D6D84"/>
    <w:rsid w:val="007248B6"/>
    <w:rsid w:val="00783324"/>
    <w:rsid w:val="007B5020"/>
    <w:rsid w:val="008048CF"/>
    <w:rsid w:val="00833A88"/>
    <w:rsid w:val="0086356C"/>
    <w:rsid w:val="008732E5"/>
    <w:rsid w:val="0088173E"/>
    <w:rsid w:val="008A0FBA"/>
    <w:rsid w:val="00903EEB"/>
    <w:rsid w:val="00944679"/>
    <w:rsid w:val="009858F2"/>
    <w:rsid w:val="009C11FF"/>
    <w:rsid w:val="009C669D"/>
    <w:rsid w:val="009D7B23"/>
    <w:rsid w:val="00A37047"/>
    <w:rsid w:val="00A43385"/>
    <w:rsid w:val="00A51D39"/>
    <w:rsid w:val="00AB4CCF"/>
    <w:rsid w:val="00AF6DBB"/>
    <w:rsid w:val="00B248AE"/>
    <w:rsid w:val="00BD3C6E"/>
    <w:rsid w:val="00BD4111"/>
    <w:rsid w:val="00C05BD5"/>
    <w:rsid w:val="00C117A2"/>
    <w:rsid w:val="00C369A2"/>
    <w:rsid w:val="00C64D31"/>
    <w:rsid w:val="00C771A3"/>
    <w:rsid w:val="00C842F7"/>
    <w:rsid w:val="00C962EE"/>
    <w:rsid w:val="00D57F30"/>
    <w:rsid w:val="00D75E01"/>
    <w:rsid w:val="00DD5481"/>
    <w:rsid w:val="00DF001B"/>
    <w:rsid w:val="00E3533D"/>
    <w:rsid w:val="00E4269F"/>
    <w:rsid w:val="00E77476"/>
    <w:rsid w:val="00EE1CB5"/>
    <w:rsid w:val="00EE1F79"/>
    <w:rsid w:val="00F045F9"/>
    <w:rsid w:val="00F11110"/>
    <w:rsid w:val="00F54146"/>
    <w:rsid w:val="00F74769"/>
    <w:rsid w:val="00F92C78"/>
    <w:rsid w:val="00F9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425CA"/>
  <w15:docId w15:val="{38E28F60-1A7B-4CA0-BABB-9F1F74EC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96C84"/>
    <w:pPr>
      <w:autoSpaceDN/>
      <w:textAlignment w:val="auto"/>
    </w:pPr>
    <w:rPr>
      <w:rFonts w:cs="Times New Roman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HG Mincho Light J" w:cs="Arial Unicode MS"/>
      <w:color w:val="000000"/>
      <w:lang w:bidi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</w:style>
  <w:style w:type="paragraph" w:styleId="Normlnweb">
    <w:name w:val="Normal (Web)"/>
    <w:basedOn w:val="Standard"/>
    <w:pPr>
      <w:widowControl/>
      <w:suppressAutoHyphens w:val="0"/>
      <w:spacing w:before="280" w:after="119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patChar">
    <w:name w:val="Zápatí Char"/>
    <w:basedOn w:val="Standardnpsmoodstavce"/>
    <w:link w:val="Zpat"/>
    <w:uiPriority w:val="99"/>
    <w:rsid w:val="003A14F0"/>
    <w:rPr>
      <w:rFonts w:eastAsia="HG Mincho Light J" w:cs="Arial Unicode MS"/>
      <w:color w:val="000000"/>
      <w:lang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1D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D3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F96C8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96C84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ablony\MSO\MeU\Hlavi&#269;kov&#233;%20pap&#237;ry\Hlav_MB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Hlav_MB</Template>
  <TotalTime>4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Požár Ondřej</dc:creator>
  <cp:lastModifiedBy>Požár Ondřej</cp:lastModifiedBy>
  <cp:revision>3</cp:revision>
  <cp:lastPrinted>2019-10-08T06:55:00Z</cp:lastPrinted>
  <dcterms:created xsi:type="dcterms:W3CDTF">2019-10-08T06:54:00Z</dcterms:created>
  <dcterms:modified xsi:type="dcterms:W3CDTF">2019-10-08T06:58:00Z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