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A3" w:rsidRPr="000153FF" w:rsidRDefault="006D10A3" w:rsidP="008747B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0153FF">
        <w:rPr>
          <w:rFonts w:ascii="Arial" w:hAnsi="Arial" w:cs="Arial"/>
          <w:b/>
          <w:sz w:val="32"/>
          <w:szCs w:val="32"/>
        </w:rPr>
        <w:t>Oznámení</w:t>
      </w:r>
    </w:p>
    <w:p w:rsidR="006D10A3" w:rsidRPr="000153FF" w:rsidRDefault="006D10A3" w:rsidP="006D10A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441DF" w:rsidRDefault="00727F51" w:rsidP="006D10A3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Blansko </w:t>
      </w:r>
      <w:r w:rsidR="005441DF">
        <w:rPr>
          <w:rFonts w:ascii="Arial" w:hAnsi="Arial" w:cs="Arial"/>
          <w:sz w:val="22"/>
          <w:szCs w:val="22"/>
        </w:rPr>
        <w:t xml:space="preserve">na základě usnesení č. </w:t>
      </w:r>
      <w:r w:rsidR="000F08BF" w:rsidRPr="000F08BF">
        <w:rPr>
          <w:rFonts w:ascii="Arial" w:hAnsi="Arial" w:cs="Arial"/>
          <w:sz w:val="22"/>
          <w:szCs w:val="22"/>
        </w:rPr>
        <w:t>1</w:t>
      </w:r>
      <w:r w:rsidR="00DA1D4C">
        <w:rPr>
          <w:rFonts w:ascii="Arial" w:hAnsi="Arial" w:cs="Arial"/>
          <w:sz w:val="22"/>
          <w:szCs w:val="22"/>
        </w:rPr>
        <w:t>0</w:t>
      </w:r>
      <w:r w:rsidR="000F08BF">
        <w:rPr>
          <w:rFonts w:ascii="Arial" w:hAnsi="Arial" w:cs="Arial"/>
          <w:sz w:val="22"/>
          <w:szCs w:val="22"/>
        </w:rPr>
        <w:t>. z</w:t>
      </w:r>
      <w:r w:rsidR="00DA1D4C">
        <w:rPr>
          <w:rFonts w:ascii="Arial" w:hAnsi="Arial" w:cs="Arial"/>
          <w:sz w:val="22"/>
          <w:szCs w:val="22"/>
        </w:rPr>
        <w:t>e</w:t>
      </w:r>
      <w:r w:rsidR="005441DF" w:rsidRPr="000F08BF">
        <w:rPr>
          <w:rFonts w:ascii="Arial" w:hAnsi="Arial" w:cs="Arial"/>
          <w:sz w:val="22"/>
          <w:szCs w:val="22"/>
        </w:rPr>
        <w:t xml:space="preserve"> </w:t>
      </w:r>
      <w:r w:rsidR="00DA1D4C">
        <w:rPr>
          <w:rFonts w:ascii="Arial" w:hAnsi="Arial" w:cs="Arial"/>
          <w:sz w:val="22"/>
          <w:szCs w:val="22"/>
        </w:rPr>
        <w:t>6</w:t>
      </w:r>
      <w:r w:rsidR="005441DF" w:rsidRPr="000F08BF">
        <w:rPr>
          <w:rFonts w:ascii="Arial" w:hAnsi="Arial" w:cs="Arial"/>
          <w:sz w:val="22"/>
          <w:szCs w:val="22"/>
        </w:rPr>
        <w:t>.</w:t>
      </w:r>
      <w:r w:rsidR="005441DF">
        <w:rPr>
          <w:rFonts w:ascii="Arial" w:hAnsi="Arial" w:cs="Arial"/>
          <w:sz w:val="22"/>
          <w:szCs w:val="22"/>
        </w:rPr>
        <w:t xml:space="preserve"> schůze Rady města Blansko konané dne </w:t>
      </w:r>
      <w:proofErr w:type="gramStart"/>
      <w:r w:rsidR="00DA1D4C">
        <w:rPr>
          <w:rFonts w:ascii="Arial" w:hAnsi="Arial" w:cs="Arial"/>
          <w:sz w:val="22"/>
          <w:szCs w:val="22"/>
        </w:rPr>
        <w:t>3</w:t>
      </w:r>
      <w:r w:rsidR="005441DF">
        <w:rPr>
          <w:rFonts w:ascii="Arial" w:hAnsi="Arial" w:cs="Arial"/>
          <w:sz w:val="22"/>
          <w:szCs w:val="22"/>
        </w:rPr>
        <w:t>1.</w:t>
      </w:r>
      <w:r w:rsidR="00DA1D4C">
        <w:rPr>
          <w:rFonts w:ascii="Arial" w:hAnsi="Arial" w:cs="Arial"/>
          <w:sz w:val="22"/>
          <w:szCs w:val="22"/>
        </w:rPr>
        <w:t>1</w:t>
      </w:r>
      <w:r w:rsidR="005441DF">
        <w:rPr>
          <w:rFonts w:ascii="Arial" w:hAnsi="Arial" w:cs="Arial"/>
          <w:sz w:val="22"/>
          <w:szCs w:val="22"/>
        </w:rPr>
        <w:t>.202</w:t>
      </w:r>
      <w:r w:rsidR="00DA1D4C">
        <w:rPr>
          <w:rFonts w:ascii="Arial" w:hAnsi="Arial" w:cs="Arial"/>
          <w:sz w:val="22"/>
          <w:szCs w:val="22"/>
        </w:rPr>
        <w:t>3</w:t>
      </w:r>
      <w:proofErr w:type="gramEnd"/>
      <w:r w:rsidR="005441DF">
        <w:rPr>
          <w:rFonts w:ascii="Arial" w:hAnsi="Arial" w:cs="Arial"/>
          <w:sz w:val="22"/>
          <w:szCs w:val="22"/>
        </w:rPr>
        <w:t xml:space="preserve"> vypisuje</w:t>
      </w:r>
    </w:p>
    <w:p w:rsidR="005441DF" w:rsidRDefault="005441DF" w:rsidP="006D10A3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D10A3" w:rsidRDefault="005441DF" w:rsidP="005441DF">
      <w:pPr>
        <w:jc w:val="center"/>
        <w:rPr>
          <w:rFonts w:ascii="Arial" w:hAnsi="Arial" w:cs="Arial"/>
          <w:b/>
          <w:sz w:val="28"/>
          <w:szCs w:val="28"/>
        </w:rPr>
      </w:pPr>
      <w:r w:rsidRPr="005441DF">
        <w:rPr>
          <w:rFonts w:ascii="Arial" w:hAnsi="Arial" w:cs="Arial"/>
          <w:b/>
          <w:sz w:val="28"/>
          <w:szCs w:val="28"/>
        </w:rPr>
        <w:t>VÝBĚROVÉ ŘÍZENÍ</w:t>
      </w:r>
    </w:p>
    <w:p w:rsidR="006D10A3" w:rsidRDefault="00CF6897" w:rsidP="00CF79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5441DF">
        <w:rPr>
          <w:rFonts w:ascii="Arial" w:hAnsi="Arial" w:cs="Arial"/>
          <w:b/>
          <w:sz w:val="28"/>
          <w:szCs w:val="28"/>
        </w:rPr>
        <w:t xml:space="preserve">a </w:t>
      </w:r>
      <w:r w:rsidR="00DA1D4C">
        <w:rPr>
          <w:rFonts w:ascii="Arial" w:hAnsi="Arial" w:cs="Arial"/>
          <w:b/>
          <w:sz w:val="28"/>
          <w:szCs w:val="28"/>
        </w:rPr>
        <w:t xml:space="preserve">odprodej pozemku </w:t>
      </w:r>
      <w:proofErr w:type="spellStart"/>
      <w:proofErr w:type="gramStart"/>
      <w:r w:rsidR="00DA1D4C">
        <w:rPr>
          <w:rFonts w:ascii="Arial" w:hAnsi="Arial" w:cs="Arial"/>
          <w:b/>
          <w:sz w:val="28"/>
          <w:szCs w:val="28"/>
        </w:rPr>
        <w:t>p.č</w:t>
      </w:r>
      <w:proofErr w:type="spellEnd"/>
      <w:r w:rsidR="00DA1D4C">
        <w:rPr>
          <w:rFonts w:ascii="Arial" w:hAnsi="Arial" w:cs="Arial"/>
          <w:b/>
          <w:sz w:val="28"/>
          <w:szCs w:val="28"/>
        </w:rPr>
        <w:t>.</w:t>
      </w:r>
      <w:proofErr w:type="gramEnd"/>
      <w:r w:rsidR="00DA1D4C">
        <w:rPr>
          <w:rFonts w:ascii="Arial" w:hAnsi="Arial" w:cs="Arial"/>
          <w:b/>
          <w:sz w:val="28"/>
          <w:szCs w:val="28"/>
        </w:rPr>
        <w:t xml:space="preserve"> st. 302, jehož součástí je stavba č.p. 319, Komenského 24, Blansko, a to včetně součástí a příslušenství</w:t>
      </w:r>
    </w:p>
    <w:p w:rsidR="00DA1D4C" w:rsidRDefault="00DA1D4C" w:rsidP="006D10A3">
      <w:pPr>
        <w:jc w:val="center"/>
        <w:rPr>
          <w:rFonts w:ascii="Arial" w:hAnsi="Arial" w:cs="Arial"/>
          <w:b/>
        </w:rPr>
      </w:pPr>
    </w:p>
    <w:p w:rsidR="002D49FA" w:rsidRDefault="00DA1D4C" w:rsidP="005441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RD Komenského 24, Blansk</w:t>
      </w:r>
      <w:r w:rsidR="00727F5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o vel</w:t>
      </w:r>
      <w:r w:rsidR="00220D5A">
        <w:rPr>
          <w:rFonts w:ascii="Arial" w:hAnsi="Arial" w:cs="Arial"/>
          <w:b/>
          <w:sz w:val="22"/>
          <w:szCs w:val="22"/>
        </w:rPr>
        <w:t xml:space="preserve">ikosti 3+kk na pozemku </w:t>
      </w:r>
      <w:proofErr w:type="gramStart"/>
      <w:r w:rsidR="00220D5A">
        <w:rPr>
          <w:rFonts w:ascii="Arial" w:hAnsi="Arial" w:cs="Arial"/>
          <w:b/>
          <w:sz w:val="22"/>
          <w:szCs w:val="22"/>
        </w:rPr>
        <w:t>p.č.</w:t>
      </w:r>
      <w:proofErr w:type="gramEnd"/>
      <w:r w:rsidR="00220D5A">
        <w:rPr>
          <w:rFonts w:ascii="Arial" w:hAnsi="Arial" w:cs="Arial"/>
          <w:b/>
          <w:sz w:val="22"/>
          <w:szCs w:val="22"/>
        </w:rPr>
        <w:t>st. 302, zastavěná plocha a nádvoří o výměře 193 m</w:t>
      </w:r>
      <w:r w:rsidR="00220D5A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2D49FA">
        <w:rPr>
          <w:rFonts w:ascii="Arial" w:hAnsi="Arial" w:cs="Arial"/>
          <w:b/>
          <w:sz w:val="22"/>
          <w:szCs w:val="22"/>
        </w:rPr>
        <w:t>.</w:t>
      </w:r>
    </w:p>
    <w:p w:rsidR="00220D5A" w:rsidRDefault="00220D5A" w:rsidP="005441DF">
      <w:pPr>
        <w:jc w:val="both"/>
        <w:rPr>
          <w:rFonts w:ascii="Arial" w:hAnsi="Arial" w:cs="Arial"/>
          <w:sz w:val="22"/>
          <w:szCs w:val="22"/>
        </w:rPr>
      </w:pPr>
    </w:p>
    <w:p w:rsidR="002D49FA" w:rsidRDefault="00F650D7" w:rsidP="005441D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Videop</w:t>
      </w:r>
      <w:r w:rsidR="002D49FA">
        <w:rPr>
          <w:rFonts w:ascii="Arial" w:hAnsi="Arial" w:cs="Arial"/>
          <w:sz w:val="22"/>
          <w:szCs w:val="22"/>
        </w:rPr>
        <w:t>rohlídka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20D5A">
        <w:rPr>
          <w:rFonts w:ascii="Arial" w:hAnsi="Arial" w:cs="Arial"/>
          <w:sz w:val="22"/>
          <w:szCs w:val="22"/>
        </w:rPr>
        <w:t>domu</w:t>
      </w:r>
      <w:r>
        <w:rPr>
          <w:rFonts w:ascii="Arial" w:hAnsi="Arial" w:cs="Arial"/>
          <w:sz w:val="22"/>
          <w:szCs w:val="22"/>
        </w:rPr>
        <w:t xml:space="preserve"> je zveřejněna na webových stránkách</w:t>
      </w:r>
      <w:r w:rsidR="000F08BF">
        <w:rPr>
          <w:rFonts w:ascii="Arial" w:hAnsi="Arial" w:cs="Arial"/>
          <w:sz w:val="22"/>
          <w:szCs w:val="22"/>
        </w:rPr>
        <w:t xml:space="preserve"> města</w:t>
      </w:r>
      <w:r>
        <w:rPr>
          <w:rFonts w:ascii="Arial" w:hAnsi="Arial" w:cs="Arial"/>
          <w:sz w:val="22"/>
          <w:szCs w:val="22"/>
        </w:rPr>
        <w:t xml:space="preserve"> Blan</w:t>
      </w:r>
      <w:r w:rsidR="00137A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ko.</w:t>
      </w:r>
    </w:p>
    <w:p w:rsidR="00F650D7" w:rsidRDefault="00F650D7" w:rsidP="005441DF">
      <w:pPr>
        <w:jc w:val="both"/>
        <w:rPr>
          <w:rFonts w:ascii="Arial" w:hAnsi="Arial" w:cs="Arial"/>
          <w:sz w:val="22"/>
          <w:szCs w:val="22"/>
        </w:rPr>
      </w:pPr>
    </w:p>
    <w:p w:rsidR="00220D5A" w:rsidRPr="00220D5A" w:rsidRDefault="002D49FA" w:rsidP="00220D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Zájemce o</w:t>
      </w:r>
      <w:r w:rsidR="00220D5A">
        <w:rPr>
          <w:rFonts w:ascii="Arial" w:hAnsi="Arial" w:cs="Arial"/>
          <w:b/>
          <w:sz w:val="22"/>
          <w:szCs w:val="22"/>
        </w:rPr>
        <w:t xml:space="preserve"> odprodej</w:t>
      </w:r>
      <w:r>
        <w:rPr>
          <w:rFonts w:ascii="Arial" w:hAnsi="Arial" w:cs="Arial"/>
          <w:b/>
          <w:sz w:val="22"/>
          <w:szCs w:val="22"/>
        </w:rPr>
        <w:t xml:space="preserve"> musí splňovat následující podmínky:</w:t>
      </w:r>
    </w:p>
    <w:p w:rsidR="00220D5A" w:rsidRPr="00220D5A" w:rsidRDefault="00220D5A" w:rsidP="002D49FA">
      <w:pPr>
        <w:widowControl/>
        <w:overflowPunct/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auto"/>
          <w:sz w:val="22"/>
          <w:szCs w:val="22"/>
          <w:lang w:eastAsia="cs-CZ" w:bidi="ar-SA"/>
        </w:rPr>
      </w:pPr>
      <w:r>
        <w:rPr>
          <w:rFonts w:ascii="Arial" w:eastAsia="Lucida Sans Unicode" w:hAnsi="Arial" w:cs="Arial"/>
          <w:color w:val="auto"/>
          <w:sz w:val="22"/>
          <w:szCs w:val="22"/>
          <w:lang w:eastAsia="cs-CZ" w:bidi="ar-SA"/>
        </w:rPr>
        <w:t xml:space="preserve">- výběrového řízení se mohou zúčastnit pouze občané ČR, starší </w:t>
      </w:r>
      <w:proofErr w:type="gramStart"/>
      <w:r>
        <w:rPr>
          <w:rFonts w:ascii="Arial" w:eastAsia="Lucida Sans Unicode" w:hAnsi="Arial" w:cs="Arial"/>
          <w:color w:val="auto"/>
          <w:sz w:val="22"/>
          <w:szCs w:val="22"/>
          <w:lang w:eastAsia="cs-CZ" w:bidi="ar-SA"/>
        </w:rPr>
        <w:t>18-ti</w:t>
      </w:r>
      <w:proofErr w:type="gramEnd"/>
      <w:r>
        <w:rPr>
          <w:rFonts w:ascii="Arial" w:eastAsia="Lucida Sans Unicode" w:hAnsi="Arial" w:cs="Arial"/>
          <w:color w:val="auto"/>
          <w:sz w:val="22"/>
          <w:szCs w:val="22"/>
          <w:lang w:eastAsia="cs-CZ" w:bidi="ar-SA"/>
        </w:rPr>
        <w:t xml:space="preserve"> let</w:t>
      </w:r>
    </w:p>
    <w:p w:rsidR="002D49FA" w:rsidRPr="002D49FA" w:rsidRDefault="002D49FA" w:rsidP="002D49FA">
      <w:pPr>
        <w:widowControl/>
        <w:overflowPunct/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auto"/>
          <w:sz w:val="22"/>
          <w:szCs w:val="22"/>
          <w:lang w:val="x-none" w:eastAsia="cs-CZ" w:bidi="ar-SA"/>
        </w:rPr>
      </w:pPr>
    </w:p>
    <w:p w:rsidR="006D10A3" w:rsidRPr="006D6E73" w:rsidRDefault="006D10A3" w:rsidP="006D10A3">
      <w:pPr>
        <w:jc w:val="both"/>
        <w:rPr>
          <w:rFonts w:ascii="Arial" w:hAnsi="Arial" w:cs="Arial"/>
          <w:sz w:val="22"/>
          <w:szCs w:val="22"/>
        </w:rPr>
      </w:pPr>
    </w:p>
    <w:p w:rsidR="006D10A3" w:rsidRPr="002D49FA" w:rsidRDefault="006D10A3" w:rsidP="006D10A3">
      <w:pPr>
        <w:jc w:val="both"/>
        <w:rPr>
          <w:rFonts w:ascii="Arial" w:hAnsi="Arial" w:cs="Arial"/>
          <w:b/>
          <w:sz w:val="22"/>
          <w:szCs w:val="22"/>
        </w:rPr>
      </w:pPr>
      <w:r w:rsidRPr="002D49FA">
        <w:rPr>
          <w:rFonts w:ascii="Arial" w:hAnsi="Arial" w:cs="Arial"/>
          <w:b/>
          <w:sz w:val="22"/>
          <w:szCs w:val="22"/>
        </w:rPr>
        <w:t xml:space="preserve">Žádosti o </w:t>
      </w:r>
      <w:r w:rsidR="002D445B">
        <w:rPr>
          <w:rFonts w:ascii="Arial" w:hAnsi="Arial" w:cs="Arial"/>
          <w:b/>
          <w:sz w:val="22"/>
          <w:szCs w:val="22"/>
        </w:rPr>
        <w:t xml:space="preserve">odprodej </w:t>
      </w:r>
      <w:bookmarkStart w:id="0" w:name="_GoBack"/>
      <w:bookmarkEnd w:id="0"/>
      <w:r w:rsidRPr="002D49FA">
        <w:rPr>
          <w:rFonts w:ascii="Arial" w:hAnsi="Arial" w:cs="Arial"/>
          <w:b/>
          <w:sz w:val="22"/>
          <w:szCs w:val="22"/>
        </w:rPr>
        <w:t>musí obsahovat:</w:t>
      </w:r>
    </w:p>
    <w:p w:rsidR="002D49FA" w:rsidRPr="002D49FA" w:rsidRDefault="002D49FA" w:rsidP="002D49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nabídku </w:t>
      </w:r>
      <w:r w:rsidR="003E55E8">
        <w:rPr>
          <w:rFonts w:ascii="Arial" w:hAnsi="Arial" w:cs="Arial"/>
          <w:sz w:val="22"/>
          <w:szCs w:val="22"/>
        </w:rPr>
        <w:t xml:space="preserve">výše kupní ceny, za kterou chce nemovitost koupit, přičemž minimální výše musí činit </w:t>
      </w:r>
      <w:r w:rsidR="003E55E8">
        <w:rPr>
          <w:rFonts w:ascii="Arial" w:hAnsi="Arial" w:cs="Arial"/>
          <w:b/>
          <w:sz w:val="22"/>
          <w:szCs w:val="22"/>
        </w:rPr>
        <w:t xml:space="preserve">2.600.000 </w:t>
      </w:r>
      <w:r w:rsidR="003E55E8">
        <w:rPr>
          <w:rFonts w:ascii="Arial" w:eastAsia="Lucida Sans Unicode" w:hAnsi="Arial" w:cs="Arial"/>
          <w:b/>
          <w:color w:val="auto"/>
          <w:sz w:val="22"/>
          <w:szCs w:val="22"/>
          <w:lang w:val="x-none" w:eastAsia="cs-CZ" w:bidi="ar-SA"/>
        </w:rPr>
        <w:t>Kč</w:t>
      </w:r>
    </w:p>
    <w:p w:rsidR="003E55E8" w:rsidRDefault="002D49FA" w:rsidP="006D1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E55E8">
        <w:rPr>
          <w:rFonts w:ascii="Arial" w:hAnsi="Arial" w:cs="Arial"/>
          <w:sz w:val="22"/>
          <w:szCs w:val="22"/>
        </w:rPr>
        <w:t xml:space="preserve"> způsob úhrady kupní ceny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10A3" w:rsidRDefault="00CF79F7" w:rsidP="006D1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D49FA">
        <w:rPr>
          <w:rFonts w:ascii="Arial" w:hAnsi="Arial" w:cs="Arial"/>
          <w:sz w:val="22"/>
          <w:szCs w:val="22"/>
        </w:rPr>
        <w:t>zájemce uvede adresu trvalého i skutečného místa pobytu, telefon a e-mail</w:t>
      </w:r>
    </w:p>
    <w:p w:rsidR="003E55E8" w:rsidRDefault="002D49FA" w:rsidP="006D1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zájemce doloží čestné prohlášení, že </w:t>
      </w:r>
      <w:r w:rsidR="003E55E8">
        <w:rPr>
          <w:rFonts w:ascii="Arial" w:hAnsi="Arial" w:cs="Arial"/>
          <w:sz w:val="22"/>
          <w:szCs w:val="22"/>
        </w:rPr>
        <w:t>není dlužníkem vůči městu</w:t>
      </w:r>
    </w:p>
    <w:p w:rsidR="00CF79F7" w:rsidRDefault="00CF79F7" w:rsidP="006D10A3">
      <w:pPr>
        <w:jc w:val="both"/>
        <w:rPr>
          <w:rFonts w:ascii="Arial" w:hAnsi="Arial" w:cs="Arial"/>
          <w:sz w:val="22"/>
          <w:szCs w:val="22"/>
        </w:rPr>
      </w:pPr>
    </w:p>
    <w:p w:rsidR="006D10A3" w:rsidRPr="00902306" w:rsidRDefault="006D10A3" w:rsidP="006D10A3">
      <w:pPr>
        <w:jc w:val="both"/>
        <w:rPr>
          <w:rFonts w:ascii="Arial" w:hAnsi="Arial" w:cs="Arial"/>
          <w:sz w:val="22"/>
          <w:szCs w:val="22"/>
        </w:rPr>
      </w:pPr>
      <w:r w:rsidRPr="00902306">
        <w:rPr>
          <w:rFonts w:ascii="Arial" w:hAnsi="Arial" w:cs="Arial"/>
          <w:sz w:val="22"/>
          <w:szCs w:val="22"/>
        </w:rPr>
        <w:t>Průkaz energetické náročnosti budov</w:t>
      </w:r>
      <w:r>
        <w:rPr>
          <w:rFonts w:ascii="Arial" w:hAnsi="Arial" w:cs="Arial"/>
          <w:sz w:val="22"/>
          <w:szCs w:val="22"/>
        </w:rPr>
        <w:t>y</w:t>
      </w:r>
      <w:r w:rsidRPr="00902306">
        <w:rPr>
          <w:rFonts w:ascii="Arial" w:hAnsi="Arial" w:cs="Arial"/>
          <w:sz w:val="22"/>
          <w:szCs w:val="22"/>
        </w:rPr>
        <w:t xml:space="preserve"> je k nahlédnutí na odboru.</w:t>
      </w:r>
    </w:p>
    <w:p w:rsidR="006D10A3" w:rsidRPr="00902306" w:rsidRDefault="006D10A3" w:rsidP="006D10A3">
      <w:pPr>
        <w:jc w:val="both"/>
        <w:rPr>
          <w:rFonts w:ascii="Arial" w:eastAsia="Times New Roman" w:hAnsi="Arial" w:cs="Arial"/>
          <w:sz w:val="22"/>
          <w:szCs w:val="22"/>
          <w:lang w:eastAsia="cs-CZ" w:bidi="cs-CZ"/>
        </w:rPr>
      </w:pPr>
    </w:p>
    <w:p w:rsidR="006D10A3" w:rsidRDefault="006D10A3" w:rsidP="006D10A3">
      <w:pPr>
        <w:jc w:val="both"/>
      </w:pPr>
      <w:r>
        <w:rPr>
          <w:rFonts w:ascii="Arial" w:hAnsi="Arial" w:cs="Arial"/>
          <w:sz w:val="22"/>
          <w:szCs w:val="22"/>
        </w:rPr>
        <w:t xml:space="preserve">Písemné žádosti se podávají na adresu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Blansko, odbor správy a rozvoje města, nám. Svobody 32/3, 678 01 Blansko, a to v zalepené obálce s heslem </w:t>
      </w:r>
      <w:r>
        <w:rPr>
          <w:rFonts w:ascii="Arial" w:hAnsi="Arial" w:cs="Arial"/>
          <w:b/>
          <w:sz w:val="22"/>
          <w:szCs w:val="22"/>
        </w:rPr>
        <w:t>"</w:t>
      </w:r>
      <w:r w:rsidR="003E55E8">
        <w:rPr>
          <w:rFonts w:ascii="Arial" w:hAnsi="Arial" w:cs="Arial"/>
          <w:b/>
          <w:sz w:val="22"/>
          <w:szCs w:val="22"/>
        </w:rPr>
        <w:t>Komenského 24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NEOTVÍRAT" do </w:t>
      </w:r>
      <w:proofErr w:type="gramStart"/>
      <w:r w:rsidR="003E55E8"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b/>
          <w:sz w:val="22"/>
          <w:szCs w:val="22"/>
        </w:rPr>
        <w:t>.</w:t>
      </w:r>
      <w:r w:rsidR="008A5ACB">
        <w:rPr>
          <w:rFonts w:ascii="Arial" w:hAnsi="Arial" w:cs="Arial"/>
          <w:b/>
          <w:sz w:val="22"/>
          <w:szCs w:val="22"/>
        </w:rPr>
        <w:t>0</w:t>
      </w:r>
      <w:r w:rsidR="003E55E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.202</w:t>
      </w:r>
      <w:r w:rsidR="003E55E8"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do 1</w:t>
      </w:r>
      <w:r w:rsidR="00950C8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.00 hod.</w:t>
      </w:r>
      <w:r>
        <w:rPr>
          <w:rFonts w:ascii="Arial" w:hAnsi="Arial" w:cs="Arial"/>
          <w:sz w:val="22"/>
          <w:szCs w:val="22"/>
        </w:rPr>
        <w:t xml:space="preserve"> Žádosti zaslané jiným způsobem budou neplatné.</w:t>
      </w:r>
    </w:p>
    <w:p w:rsidR="006D10A3" w:rsidRPr="008747BC" w:rsidRDefault="006D10A3" w:rsidP="006D10A3">
      <w:pPr>
        <w:jc w:val="both"/>
        <w:rPr>
          <w:rFonts w:ascii="Arial" w:hAnsi="Arial" w:cs="Arial"/>
          <w:sz w:val="22"/>
          <w:szCs w:val="22"/>
        </w:rPr>
      </w:pPr>
    </w:p>
    <w:p w:rsidR="008747BC" w:rsidRPr="008747BC" w:rsidRDefault="008747BC" w:rsidP="006D10A3">
      <w:pPr>
        <w:jc w:val="both"/>
        <w:rPr>
          <w:rFonts w:ascii="Arial" w:hAnsi="Arial" w:cs="Arial"/>
          <w:sz w:val="22"/>
          <w:szCs w:val="22"/>
        </w:rPr>
      </w:pPr>
      <w:r w:rsidRPr="008747BC">
        <w:rPr>
          <w:rFonts w:ascii="Arial" w:hAnsi="Arial" w:cs="Arial"/>
          <w:sz w:val="22"/>
          <w:szCs w:val="22"/>
        </w:rPr>
        <w:t>Bližší informace podá M. Kučerová (</w:t>
      </w:r>
      <w:r w:rsidR="00137A4B">
        <w:rPr>
          <w:rFonts w:ascii="Arial" w:hAnsi="Arial" w:cs="Arial"/>
          <w:sz w:val="22"/>
          <w:szCs w:val="22"/>
        </w:rPr>
        <w:t xml:space="preserve">tel. </w:t>
      </w:r>
      <w:r w:rsidRPr="008747BC">
        <w:rPr>
          <w:rFonts w:ascii="Arial" w:hAnsi="Arial" w:cs="Arial"/>
          <w:sz w:val="22"/>
          <w:szCs w:val="22"/>
        </w:rPr>
        <w:t xml:space="preserve">516775151) nebo Ing. Peterková </w:t>
      </w:r>
      <w:r w:rsidR="00137A4B">
        <w:rPr>
          <w:rFonts w:ascii="Arial" w:hAnsi="Arial" w:cs="Arial"/>
          <w:sz w:val="22"/>
          <w:szCs w:val="22"/>
        </w:rPr>
        <w:t xml:space="preserve">tel. </w:t>
      </w:r>
      <w:r w:rsidRPr="008747BC">
        <w:rPr>
          <w:rFonts w:ascii="Arial" w:hAnsi="Arial" w:cs="Arial"/>
          <w:sz w:val="22"/>
          <w:szCs w:val="22"/>
        </w:rPr>
        <w:t>(516775132).</w:t>
      </w:r>
    </w:p>
    <w:p w:rsidR="00AA61B5" w:rsidRDefault="00AA61B5" w:rsidP="00AA61B5">
      <w:pPr>
        <w:jc w:val="both"/>
        <w:rPr>
          <w:rFonts w:ascii="Arial" w:hAnsi="Arial" w:cs="Arial"/>
        </w:rPr>
      </w:pPr>
    </w:p>
    <w:p w:rsidR="00AA61B5" w:rsidRDefault="00AA61B5" w:rsidP="00AA61B5">
      <w:pPr>
        <w:jc w:val="both"/>
        <w:rPr>
          <w:rFonts w:ascii="Arial" w:hAnsi="Arial" w:cs="Arial"/>
        </w:rPr>
      </w:pPr>
    </w:p>
    <w:p w:rsidR="00CF79F7" w:rsidRDefault="00CF79F7" w:rsidP="00AA61B5">
      <w:pPr>
        <w:jc w:val="both"/>
        <w:rPr>
          <w:rFonts w:ascii="Arial" w:hAnsi="Arial" w:cs="Arial"/>
        </w:rPr>
      </w:pPr>
    </w:p>
    <w:p w:rsidR="00AA61B5" w:rsidRDefault="00AA61B5" w:rsidP="00AA61B5">
      <w:pPr>
        <w:jc w:val="both"/>
        <w:rPr>
          <w:rFonts w:ascii="Arial" w:hAnsi="Arial" w:cs="Arial"/>
        </w:rPr>
      </w:pPr>
    </w:p>
    <w:p w:rsidR="00950C80" w:rsidRDefault="00950C80" w:rsidP="00AA61B5">
      <w:pPr>
        <w:jc w:val="both"/>
        <w:rPr>
          <w:rFonts w:ascii="Arial" w:hAnsi="Arial" w:cs="Arial"/>
          <w:sz w:val="22"/>
          <w:szCs w:val="22"/>
        </w:rPr>
      </w:pPr>
    </w:p>
    <w:p w:rsidR="00AA61B5" w:rsidRDefault="00AA61B5" w:rsidP="00AA61B5">
      <w:pPr>
        <w:jc w:val="both"/>
      </w:pPr>
      <w:r>
        <w:rPr>
          <w:rFonts w:ascii="Arial" w:hAnsi="Arial" w:cs="Arial"/>
          <w:sz w:val="22"/>
          <w:szCs w:val="22"/>
        </w:rPr>
        <w:t>Vyvěšeno dne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3E55E8">
        <w:rPr>
          <w:rFonts w:ascii="Arial" w:hAnsi="Arial" w:cs="Arial"/>
          <w:b/>
          <w:sz w:val="22"/>
          <w:szCs w:val="22"/>
        </w:rPr>
        <w:t>07</w:t>
      </w:r>
      <w:r>
        <w:rPr>
          <w:rFonts w:ascii="Arial" w:hAnsi="Arial" w:cs="Arial"/>
          <w:b/>
          <w:sz w:val="22"/>
          <w:szCs w:val="22"/>
        </w:rPr>
        <w:t>.</w:t>
      </w:r>
      <w:r w:rsidR="00D238B3">
        <w:rPr>
          <w:rFonts w:ascii="Arial" w:hAnsi="Arial" w:cs="Arial"/>
          <w:b/>
          <w:sz w:val="22"/>
          <w:szCs w:val="22"/>
        </w:rPr>
        <w:t>0</w:t>
      </w:r>
      <w:r w:rsidR="003E55E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.202</w:t>
      </w:r>
      <w:r w:rsidR="003E55E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proofErr w:type="gramStart"/>
      <w:r w:rsidRPr="004B643E">
        <w:rPr>
          <w:rFonts w:ascii="Arial" w:hAnsi="Arial" w:cs="Arial"/>
          <w:sz w:val="22"/>
          <w:szCs w:val="22"/>
        </w:rPr>
        <w:t>v.r.</w:t>
      </w:r>
      <w:proofErr w:type="gramEnd"/>
      <w:r w:rsidR="003E55E8">
        <w:rPr>
          <w:rFonts w:ascii="Arial" w:hAnsi="Arial" w:cs="Arial"/>
          <w:sz w:val="22"/>
          <w:szCs w:val="22"/>
        </w:rPr>
        <w:t xml:space="preserve"> Ing. Marek Štefan</w:t>
      </w:r>
    </w:p>
    <w:p w:rsidR="00AA61B5" w:rsidRDefault="00AA61B5" w:rsidP="00AA61B5">
      <w:pPr>
        <w:jc w:val="both"/>
        <w:rPr>
          <w:rFonts w:ascii="Arial" w:eastAsia="Lucida Sans Unicode" w:hAnsi="Arial" w:cs="Arial"/>
          <w:sz w:val="22"/>
          <w:szCs w:val="22"/>
          <w:lang w:eastAsia="cs-CZ" w:bidi="cs-CZ"/>
        </w:rPr>
      </w:pPr>
      <w:r>
        <w:rPr>
          <w:rFonts w:ascii="Arial" w:eastAsia="Lucida Sans Unicode" w:hAnsi="Arial" w:cs="Arial"/>
          <w:sz w:val="22"/>
          <w:szCs w:val="22"/>
          <w:lang w:eastAsia="cs-CZ" w:bidi="cs-CZ"/>
        </w:rPr>
        <w:t xml:space="preserve">Sejmuto </w:t>
      </w:r>
      <w:proofErr w:type="gramStart"/>
      <w:r>
        <w:rPr>
          <w:rFonts w:ascii="Arial" w:eastAsia="Lucida Sans Unicode" w:hAnsi="Arial" w:cs="Arial"/>
          <w:sz w:val="22"/>
          <w:szCs w:val="22"/>
          <w:lang w:eastAsia="cs-CZ" w:bidi="cs-CZ"/>
        </w:rPr>
        <w:t xml:space="preserve">dne:                                                                </w:t>
      </w:r>
      <w:r w:rsidR="003E55E8">
        <w:rPr>
          <w:rFonts w:ascii="Arial" w:eastAsia="Lucida Sans Unicode" w:hAnsi="Arial" w:cs="Arial"/>
          <w:sz w:val="22"/>
          <w:szCs w:val="22"/>
          <w:lang w:eastAsia="cs-CZ" w:bidi="cs-CZ"/>
        </w:rPr>
        <w:t>zástupce</w:t>
      </w:r>
      <w:proofErr w:type="gramEnd"/>
      <w:r>
        <w:rPr>
          <w:rFonts w:ascii="Arial" w:eastAsia="Lucida Sans Unicode" w:hAnsi="Arial" w:cs="Arial"/>
          <w:sz w:val="22"/>
          <w:szCs w:val="22"/>
          <w:lang w:eastAsia="cs-CZ" w:bidi="cs-CZ"/>
        </w:rPr>
        <w:t xml:space="preserve"> vedoucí</w:t>
      </w:r>
      <w:r w:rsidR="003E55E8">
        <w:rPr>
          <w:rFonts w:ascii="Arial" w:eastAsia="Lucida Sans Unicode" w:hAnsi="Arial" w:cs="Arial"/>
          <w:sz w:val="22"/>
          <w:szCs w:val="22"/>
          <w:lang w:eastAsia="cs-CZ" w:bidi="cs-CZ"/>
        </w:rPr>
        <w:t>ho</w:t>
      </w:r>
      <w:r>
        <w:rPr>
          <w:rFonts w:ascii="Arial" w:eastAsia="Lucida Sans Unicode" w:hAnsi="Arial" w:cs="Arial"/>
          <w:sz w:val="22"/>
          <w:szCs w:val="22"/>
          <w:lang w:eastAsia="cs-CZ" w:bidi="cs-CZ"/>
        </w:rPr>
        <w:t xml:space="preserve"> odboru  SRM</w:t>
      </w:r>
    </w:p>
    <w:p w:rsidR="002251F7" w:rsidRDefault="002251F7" w:rsidP="00341598">
      <w:pPr>
        <w:jc w:val="both"/>
        <w:rPr>
          <w:rFonts w:ascii="Arial" w:eastAsia="Lucida Sans Unicode" w:hAnsi="Arial" w:cs="Arial"/>
          <w:bCs/>
          <w:sz w:val="22"/>
          <w:szCs w:val="22"/>
          <w:lang w:eastAsia="cs-CZ" w:bidi="cs-CZ"/>
        </w:rPr>
      </w:pPr>
    </w:p>
    <w:sectPr w:rsidR="002251F7" w:rsidSect="003A1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5B" w:rsidRDefault="00E1395B">
      <w:r>
        <w:separator/>
      </w:r>
    </w:p>
  </w:endnote>
  <w:endnote w:type="continuationSeparator" w:id="0">
    <w:p w:rsidR="00E1395B" w:rsidRDefault="00E1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A3" w:rsidRDefault="006D10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A3" w:rsidRDefault="006D10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A3" w:rsidRPr="00D57F30" w:rsidRDefault="006D10A3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6D10A3" w:rsidRPr="00D57F30" w:rsidRDefault="006D10A3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6D10A3" w:rsidRPr="00D57F30" w:rsidRDefault="006D10A3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6D10A3" w:rsidRPr="00D57F30" w:rsidRDefault="006D10A3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6D10A3" w:rsidRPr="00D57F30" w:rsidRDefault="006D10A3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Pr="00D57F30">
      <w:rPr>
        <w:rFonts w:ascii="Arial" w:hAnsi="Arial" w:cs="Arial"/>
        <w:sz w:val="16"/>
        <w:szCs w:val="16"/>
      </w:rPr>
      <w:t>ěst</w:t>
    </w:r>
    <w:r>
      <w:rPr>
        <w:rFonts w:ascii="Arial" w:hAnsi="Arial" w:cs="Arial"/>
        <w:sz w:val="16"/>
        <w:szCs w:val="16"/>
      </w:rPr>
      <w:t>o</w:t>
    </w:r>
    <w:r w:rsidRPr="00D57F30">
      <w:rPr>
        <w:rFonts w:ascii="Arial" w:hAnsi="Arial" w:cs="Arial"/>
        <w:sz w:val="16"/>
        <w:szCs w:val="16"/>
      </w:rPr>
      <w:t xml:space="preserve"> Blansko | nám. Svobody 32/3, 678 01</w:t>
    </w:r>
    <w:r>
      <w:rPr>
        <w:rFonts w:ascii="Arial" w:hAnsi="Arial" w:cs="Arial"/>
        <w:sz w:val="16"/>
        <w:szCs w:val="16"/>
      </w:rPr>
      <w:t xml:space="preserve"> </w:t>
    </w:r>
    <w:r w:rsidRPr="00D57F30">
      <w:rPr>
        <w:rFonts w:ascii="Arial" w:hAnsi="Arial" w:cs="Arial"/>
        <w:sz w:val="16"/>
        <w:szCs w:val="16"/>
      </w:rPr>
      <w:t xml:space="preserve"> Blansko</w:t>
    </w:r>
  </w:p>
  <w:p w:rsidR="006D10A3" w:rsidRPr="00D57F30" w:rsidRDefault="006D10A3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1" layoutInCell="1" allowOverlap="1" wp14:anchorId="00839FD7" wp14:editId="5497BA45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F30">
      <w:rPr>
        <w:rFonts w:ascii="Arial" w:hAnsi="Arial" w:cs="Arial"/>
        <w:sz w:val="16"/>
        <w:szCs w:val="16"/>
      </w:rPr>
      <w:t>IČ</w:t>
    </w:r>
    <w:r>
      <w:rPr>
        <w:rFonts w:ascii="Arial" w:hAnsi="Arial" w:cs="Arial"/>
        <w:sz w:val="16"/>
        <w:szCs w:val="16"/>
      </w:rPr>
      <w:t>O</w:t>
    </w:r>
    <w:r w:rsidRPr="00D57F30">
      <w:rPr>
        <w:rFonts w:ascii="Arial" w:hAnsi="Arial" w:cs="Arial"/>
        <w:sz w:val="16"/>
        <w:szCs w:val="16"/>
      </w:rPr>
      <w:t>: 00279943, DIČ: CZ00279943, tel.: +420 516 775 111</w:t>
    </w:r>
  </w:p>
  <w:p w:rsidR="006D10A3" w:rsidRPr="00D57F30" w:rsidRDefault="006D10A3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e-mail: </w:t>
    </w:r>
    <w:r>
      <w:rPr>
        <w:rFonts w:ascii="Arial" w:hAnsi="Arial" w:cs="Arial"/>
        <w:sz w:val="16"/>
        <w:szCs w:val="16"/>
      </w:rPr>
      <w:t>epodatelna</w:t>
    </w:r>
    <w:r w:rsidRPr="00D57F30">
      <w:rPr>
        <w:rFonts w:ascii="Arial" w:hAnsi="Arial" w:cs="Arial"/>
        <w:sz w:val="16"/>
        <w:szCs w:val="16"/>
      </w:rPr>
      <w:t>@blansko.cz, ID datové schránky: ecmb355</w:t>
    </w:r>
  </w:p>
  <w:p w:rsidR="006D10A3" w:rsidRPr="00D57F30" w:rsidRDefault="006D10A3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6D10A3" w:rsidRPr="00D57F30" w:rsidRDefault="006D10A3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5B" w:rsidRDefault="00E1395B">
      <w:r>
        <w:rPr>
          <w:color w:val="000000"/>
        </w:rPr>
        <w:ptab w:relativeTo="margin" w:alignment="center" w:leader="none"/>
      </w:r>
    </w:p>
  </w:footnote>
  <w:footnote w:type="continuationSeparator" w:id="0">
    <w:p w:rsidR="00E1395B" w:rsidRDefault="00E1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A3" w:rsidRDefault="006D10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A3" w:rsidRDefault="006D10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A3" w:rsidRPr="00783324" w:rsidRDefault="006D10A3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2430C73D" wp14:editId="7E5822DB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60000" cy="478800"/>
          <wp:effectExtent l="0" t="0" r="0" b="0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bidi="ar-SA"/>
      </w:rPr>
      <w:t>o</w:t>
    </w:r>
    <w:r w:rsidRPr="00E67316">
      <w:rPr>
        <w:rFonts w:ascii="Arial" w:hAnsi="Arial" w:cs="Arial"/>
        <w:b/>
        <w:noProof/>
        <w:sz w:val="28"/>
        <w:szCs w:val="28"/>
        <w:lang w:bidi="ar-SA"/>
      </w:rPr>
      <w:t xml:space="preserve">dbor </w:t>
    </w:r>
    <w:r w:rsidRPr="00E917DB">
      <w:rPr>
        <w:rFonts w:ascii="Arial" w:hAnsi="Arial" w:cs="Arial"/>
        <w:b/>
        <w:noProof/>
        <w:sz w:val="28"/>
        <w:szCs w:val="28"/>
        <w:lang w:bidi="ar-SA"/>
      </w:rPr>
      <w:t>správy a rozvoje města</w:t>
    </w:r>
  </w:p>
  <w:p w:rsidR="006D10A3" w:rsidRPr="0086356C" w:rsidRDefault="006D10A3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  <w:r w:rsidRPr="00B42684">
      <w:rPr>
        <w:rFonts w:ascii="Arial" w:hAnsi="Arial"/>
        <w:sz w:val="20"/>
        <w:szCs w:val="20"/>
      </w:rPr>
      <w:t xml:space="preserve">oddělení </w:t>
    </w:r>
    <w:r w:rsidRPr="001A56CB">
      <w:rPr>
        <w:rFonts w:ascii="Arial" w:hAnsi="Arial"/>
        <w:sz w:val="20"/>
        <w:szCs w:val="20"/>
      </w:rPr>
      <w:t>bytového a nebyt</w:t>
    </w:r>
    <w:r>
      <w:rPr>
        <w:rFonts w:ascii="Arial" w:hAnsi="Arial"/>
        <w:sz w:val="20"/>
        <w:szCs w:val="20"/>
      </w:rPr>
      <w:t>ového</w:t>
    </w:r>
    <w:r w:rsidRPr="001A56CB">
      <w:rPr>
        <w:rFonts w:ascii="Arial" w:hAnsi="Arial"/>
        <w:sz w:val="20"/>
        <w:szCs w:val="20"/>
      </w:rPr>
      <w:t xml:space="preserve"> hospodářství</w:t>
    </w:r>
  </w:p>
  <w:p w:rsidR="006D10A3" w:rsidRPr="004A5707" w:rsidRDefault="006D10A3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6D10A3" w:rsidRPr="004A5707" w:rsidRDefault="006D10A3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6D10A3" w:rsidRPr="004A5707" w:rsidRDefault="006D10A3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2A9"/>
    <w:multiLevelType w:val="hybridMultilevel"/>
    <w:tmpl w:val="0D606E22"/>
    <w:lvl w:ilvl="0" w:tplc="A978E14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88C445A"/>
    <w:multiLevelType w:val="multilevel"/>
    <w:tmpl w:val="E9C23F50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98"/>
    <w:rsid w:val="00001408"/>
    <w:rsid w:val="00063A89"/>
    <w:rsid w:val="00066D9A"/>
    <w:rsid w:val="00073A17"/>
    <w:rsid w:val="000B6C3F"/>
    <w:rsid w:val="000D0D26"/>
    <w:rsid w:val="000D1F75"/>
    <w:rsid w:val="000D7529"/>
    <w:rsid w:val="000E4420"/>
    <w:rsid w:val="000E49E5"/>
    <w:rsid w:val="000F08BF"/>
    <w:rsid w:val="000F2A71"/>
    <w:rsid w:val="000F6E35"/>
    <w:rsid w:val="0010222D"/>
    <w:rsid w:val="00132EBB"/>
    <w:rsid w:val="00137A4B"/>
    <w:rsid w:val="00151B6D"/>
    <w:rsid w:val="00153297"/>
    <w:rsid w:val="00166114"/>
    <w:rsid w:val="001715C8"/>
    <w:rsid w:val="00197491"/>
    <w:rsid w:val="001A56CB"/>
    <w:rsid w:val="001C587C"/>
    <w:rsid w:val="001D0763"/>
    <w:rsid w:val="001E5688"/>
    <w:rsid w:val="001F4A79"/>
    <w:rsid w:val="001F7A60"/>
    <w:rsid w:val="00200EE7"/>
    <w:rsid w:val="00212153"/>
    <w:rsid w:val="00217208"/>
    <w:rsid w:val="00220D5A"/>
    <w:rsid w:val="002251F7"/>
    <w:rsid w:val="0023252F"/>
    <w:rsid w:val="00240A21"/>
    <w:rsid w:val="002D445B"/>
    <w:rsid w:val="002D49FA"/>
    <w:rsid w:val="002F0615"/>
    <w:rsid w:val="00324193"/>
    <w:rsid w:val="0033083C"/>
    <w:rsid w:val="00341598"/>
    <w:rsid w:val="003A0D10"/>
    <w:rsid w:val="003A14F0"/>
    <w:rsid w:val="003D1CE8"/>
    <w:rsid w:val="003D5420"/>
    <w:rsid w:val="003E0AA5"/>
    <w:rsid w:val="003E55E8"/>
    <w:rsid w:val="003E5F1D"/>
    <w:rsid w:val="0040764E"/>
    <w:rsid w:val="004127F9"/>
    <w:rsid w:val="0043214C"/>
    <w:rsid w:val="00480493"/>
    <w:rsid w:val="004A5707"/>
    <w:rsid w:val="004B00DD"/>
    <w:rsid w:val="004B643E"/>
    <w:rsid w:val="00506C4E"/>
    <w:rsid w:val="005441DF"/>
    <w:rsid w:val="005529CB"/>
    <w:rsid w:val="0056576E"/>
    <w:rsid w:val="0058191D"/>
    <w:rsid w:val="005A282E"/>
    <w:rsid w:val="005C627A"/>
    <w:rsid w:val="005F6566"/>
    <w:rsid w:val="00617CCB"/>
    <w:rsid w:val="006532C6"/>
    <w:rsid w:val="00674430"/>
    <w:rsid w:val="00683348"/>
    <w:rsid w:val="00693546"/>
    <w:rsid w:val="00695308"/>
    <w:rsid w:val="00695ADA"/>
    <w:rsid w:val="006968EA"/>
    <w:rsid w:val="006A1CD7"/>
    <w:rsid w:val="006A203E"/>
    <w:rsid w:val="006C1265"/>
    <w:rsid w:val="006D10A3"/>
    <w:rsid w:val="006D6D84"/>
    <w:rsid w:val="00714E45"/>
    <w:rsid w:val="007248B6"/>
    <w:rsid w:val="00727F51"/>
    <w:rsid w:val="00740C0C"/>
    <w:rsid w:val="00771955"/>
    <w:rsid w:val="00783324"/>
    <w:rsid w:val="007B5020"/>
    <w:rsid w:val="007C1851"/>
    <w:rsid w:val="007C6434"/>
    <w:rsid w:val="007C7FA4"/>
    <w:rsid w:val="008048CF"/>
    <w:rsid w:val="00833A88"/>
    <w:rsid w:val="00835A6A"/>
    <w:rsid w:val="00845B0E"/>
    <w:rsid w:val="0086356C"/>
    <w:rsid w:val="008637A2"/>
    <w:rsid w:val="008747BC"/>
    <w:rsid w:val="0088173E"/>
    <w:rsid w:val="00886A7B"/>
    <w:rsid w:val="008A0FBA"/>
    <w:rsid w:val="008A5ACB"/>
    <w:rsid w:val="008C1193"/>
    <w:rsid w:val="008E128F"/>
    <w:rsid w:val="00903EEB"/>
    <w:rsid w:val="00944679"/>
    <w:rsid w:val="00950C80"/>
    <w:rsid w:val="00973B42"/>
    <w:rsid w:val="009877B2"/>
    <w:rsid w:val="0099528E"/>
    <w:rsid w:val="009C11FF"/>
    <w:rsid w:val="009C669D"/>
    <w:rsid w:val="009D7B23"/>
    <w:rsid w:val="009E24AC"/>
    <w:rsid w:val="00A30B03"/>
    <w:rsid w:val="00A35652"/>
    <w:rsid w:val="00A35DCE"/>
    <w:rsid w:val="00A37047"/>
    <w:rsid w:val="00A43385"/>
    <w:rsid w:val="00A51D39"/>
    <w:rsid w:val="00A5205B"/>
    <w:rsid w:val="00A62249"/>
    <w:rsid w:val="00AA61B5"/>
    <w:rsid w:val="00AB256D"/>
    <w:rsid w:val="00AB4CCF"/>
    <w:rsid w:val="00AF429B"/>
    <w:rsid w:val="00AF6DBB"/>
    <w:rsid w:val="00B248AE"/>
    <w:rsid w:val="00B36AD8"/>
    <w:rsid w:val="00B42684"/>
    <w:rsid w:val="00B45A79"/>
    <w:rsid w:val="00B607A5"/>
    <w:rsid w:val="00BD3C6E"/>
    <w:rsid w:val="00BD4111"/>
    <w:rsid w:val="00C03565"/>
    <w:rsid w:val="00C05BD5"/>
    <w:rsid w:val="00C117A2"/>
    <w:rsid w:val="00C369A2"/>
    <w:rsid w:val="00C64D31"/>
    <w:rsid w:val="00C842F7"/>
    <w:rsid w:val="00CE1BAA"/>
    <w:rsid w:val="00CF6897"/>
    <w:rsid w:val="00CF79F7"/>
    <w:rsid w:val="00D1722A"/>
    <w:rsid w:val="00D238B3"/>
    <w:rsid w:val="00D51A40"/>
    <w:rsid w:val="00D57F30"/>
    <w:rsid w:val="00DA1D4C"/>
    <w:rsid w:val="00DA599E"/>
    <w:rsid w:val="00DB001A"/>
    <w:rsid w:val="00DE2E92"/>
    <w:rsid w:val="00DF001B"/>
    <w:rsid w:val="00DF41D1"/>
    <w:rsid w:val="00E1395B"/>
    <w:rsid w:val="00E3533D"/>
    <w:rsid w:val="00E4269F"/>
    <w:rsid w:val="00E75845"/>
    <w:rsid w:val="00E77476"/>
    <w:rsid w:val="00E917DB"/>
    <w:rsid w:val="00EA0E34"/>
    <w:rsid w:val="00EB0064"/>
    <w:rsid w:val="00EE1CB5"/>
    <w:rsid w:val="00EE1F79"/>
    <w:rsid w:val="00F045F9"/>
    <w:rsid w:val="00F11110"/>
    <w:rsid w:val="00F53409"/>
    <w:rsid w:val="00F650D7"/>
    <w:rsid w:val="00F74769"/>
    <w:rsid w:val="00F92C78"/>
    <w:rsid w:val="00F971B1"/>
    <w:rsid w:val="00F979FA"/>
    <w:rsid w:val="00FA0E35"/>
    <w:rsid w:val="00FC277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6D9A3"/>
  <w15:docId w15:val="{51E45953-81FA-44DF-98E2-7A50E11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598"/>
    <w:pPr>
      <w:suppressAutoHyphens w:val="0"/>
      <w:overflowPunct w:val="0"/>
      <w:autoSpaceDN/>
      <w:textAlignment w:val="auto"/>
    </w:pPr>
    <w:rPr>
      <w:rFonts w:eastAsia="SimSun" w:cs="Mangal"/>
      <w:color w:val="00000A"/>
      <w:kern w:val="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41598"/>
    <w:rPr>
      <w:color w:val="0000FF"/>
      <w:u w:val="single"/>
    </w:rPr>
  </w:style>
  <w:style w:type="paragraph" w:styleId="Bezmezer">
    <w:name w:val="No Spacing"/>
    <w:uiPriority w:val="1"/>
    <w:qFormat/>
    <w:rsid w:val="00A35DC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numbering" w:customStyle="1" w:styleId="WW8Num1">
    <w:name w:val="WW8Num1"/>
    <w:basedOn w:val="Bezseznamu"/>
    <w:rsid w:val="00220D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_SRM_BY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EF1F-9D51-4D37-9B7B-A13FE486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Hlav_MB_SRM_BYT</Template>
  <TotalTime>1181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Peterková Ilona</dc:creator>
  <cp:lastModifiedBy>Kučerová Martina</cp:lastModifiedBy>
  <cp:revision>6</cp:revision>
  <cp:lastPrinted>2023-03-07T07:48:00Z</cp:lastPrinted>
  <dcterms:created xsi:type="dcterms:W3CDTF">2023-03-06T11:19:00Z</dcterms:created>
  <dcterms:modified xsi:type="dcterms:W3CDTF">2023-03-07T08:06:00Z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